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38D98" w:themeFill="accent6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0B5A0B" w:rsidTr="007B14C0">
        <w:trPr>
          <w:trHeight w:hRule="exact" w:val="14400"/>
        </w:trPr>
        <w:tc>
          <w:tcPr>
            <w:tcW w:w="7200" w:type="dxa"/>
            <w:shd w:val="clear" w:color="auto" w:fill="E38D98" w:themeFill="accent6" w:themeFillTint="66"/>
          </w:tcPr>
          <w:p w:rsidR="000B5A0B" w:rsidRDefault="000B5A0B"/>
        </w:tc>
        <w:tc>
          <w:tcPr>
            <w:tcW w:w="144" w:type="dxa"/>
            <w:shd w:val="clear" w:color="auto" w:fill="E38D98" w:themeFill="accent6" w:themeFillTint="66"/>
          </w:tcPr>
          <w:p w:rsidR="000B5A0B" w:rsidRDefault="000B5A0B"/>
        </w:tc>
        <w:tc>
          <w:tcPr>
            <w:tcW w:w="3456" w:type="dxa"/>
            <w:shd w:val="clear" w:color="auto" w:fill="E38D98" w:themeFill="accent6" w:themeFillTint="66"/>
          </w:tcPr>
          <w:p w:rsidR="007526A8" w:rsidRDefault="007526A8"/>
        </w:tc>
      </w:tr>
    </w:tbl>
    <w:p w:rsidR="000B5A0B" w:rsidRDefault="00733D44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-9534525</wp:posOffset>
                </wp:positionV>
                <wp:extent cx="5219700" cy="24765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247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494" w:rsidRPr="00126154" w:rsidRDefault="00491494" w:rsidP="00491494">
                            <w:pPr>
                              <w:spacing w:after="0" w:line="192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kern w:val="28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7B14C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5F1720" w:themeColor="accent6" w:themeShade="BF"/>
                                <w:kern w:val="28"/>
                                <w:sz w:val="36"/>
                                <w:szCs w:val="36"/>
                              </w:rPr>
                              <w:t>Cheryl Sensenbrenner call in date</w:t>
                            </w:r>
                          </w:p>
                          <w:p w:rsidR="00F70A6C" w:rsidRPr="007B14C0" w:rsidRDefault="00491494" w:rsidP="007B14C0">
                            <w:pPr>
                              <w:numPr>
                                <w:ilvl w:val="1"/>
                                <w:numId w:val="0"/>
                              </w:numPr>
                              <w:spacing w:before="440" w:after="0" w:line="192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ED4136" w:themeColor="accent1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126154">
                              <w:rPr>
                                <w:rFonts w:asciiTheme="majorHAnsi" w:eastAsiaTheme="majorEastAsia" w:hAnsiTheme="majorHAnsi" w:cstheme="majorBidi"/>
                                <w:bCs/>
                                <w:caps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7B14C0" w:rsidRPr="007B14C0">
                              <w:rPr>
                                <w:rFonts w:asciiTheme="majorHAnsi" w:eastAsiaTheme="majorEastAsia" w:hAnsiTheme="majorHAnsi" w:cstheme="majorBidi"/>
                                <w:bCs/>
                                <w:caps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May 12, </w:t>
                            </w:r>
                            <w:r w:rsidR="007B14C0" w:rsidRPr="00126154">
                              <w:rPr>
                                <w:color w:val="FF0000"/>
                                <w:sz w:val="36"/>
                                <w:szCs w:val="36"/>
                              </w:rPr>
                              <w:t>2015</w:t>
                            </w:r>
                            <w:r w:rsidR="005635E1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from </w:t>
                            </w:r>
                            <w:bookmarkStart w:id="0" w:name="_GoBack"/>
                            <w:bookmarkEnd w:id="0"/>
                            <w:r w:rsidR="007B14C0" w:rsidRPr="00126154">
                              <w:rPr>
                                <w:color w:val="FF0000"/>
                                <w:sz w:val="36"/>
                                <w:szCs w:val="36"/>
                              </w:rPr>
                              <w:t>2:00 PM to 3:00 PM ET</w:t>
                            </w:r>
                          </w:p>
                          <w:p w:rsidR="00F70A6C" w:rsidRPr="007B14C0" w:rsidRDefault="00F70A6C" w:rsidP="007B14C0">
                            <w:pPr>
                              <w:spacing w:after="0" w:line="192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126154" w:rsidRDefault="00126154" w:rsidP="007B14C0">
                            <w:pPr>
                              <w:keepNext/>
                              <w:keepLines/>
                              <w:spacing w:before="280" w:after="80" w:line="240" w:lineRule="auto"/>
                              <w:contextualSpacing/>
                              <w:jc w:val="center"/>
                              <w:outlineLvl w:val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7B14C0" w:rsidRPr="007B14C0" w:rsidRDefault="007B14C0" w:rsidP="007B14C0">
                            <w:pPr>
                              <w:keepNext/>
                              <w:keepLines/>
                              <w:spacing w:before="280" w:after="80" w:line="240" w:lineRule="auto"/>
                              <w:contextualSpacing/>
                              <w:jc w:val="center"/>
                              <w:outlineLvl w:val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B14C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Disability Matters with Joyce Bender will </w:t>
                            </w:r>
                            <w:r w:rsidR="00733D4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be </w:t>
                            </w:r>
                            <w:r w:rsidRPr="007B14C0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hosting a call for Cheryl Sensenbrenner and her friends, family, Congressional Leaders and well-wishers.  Call in and tell her how you miss her and wish for her recovery.  Tell her friends.</w:t>
                            </w:r>
                          </w:p>
                          <w:p w:rsidR="001E7C2A" w:rsidRPr="007B14C0" w:rsidRDefault="001E7C2A" w:rsidP="007526A8">
                            <w:pPr>
                              <w:jc w:val="center"/>
                              <w:rPr>
                                <w:b/>
                                <w:color w:val="ED4136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2.25pt;margin-top:-750.75pt;width:411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" fillcolor="#fbd8d6 [660]" strokecolor="#ed4136 [3204]" strokeweight="1pt">
                <v:path arrowok="t"/>
                <v:textbox>
                  <w:txbxContent>
                    <w:p w:rsidR="00491494" w:rsidRPr="00126154" w:rsidRDefault="00491494" w:rsidP="00491494">
                      <w:pPr>
                        <w:spacing w:after="0" w:line="192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kern w:val="28"/>
                          <w:sz w:val="32"/>
                          <w:szCs w:val="32"/>
                        </w:rPr>
                        <w:t xml:space="preserve">                </w:t>
                      </w:r>
                      <w:r w:rsidRPr="007B14C0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5F1720" w:themeColor="accent6" w:themeShade="BF"/>
                          <w:kern w:val="28"/>
                          <w:sz w:val="36"/>
                          <w:szCs w:val="36"/>
                        </w:rPr>
                        <w:t>Cheryl Sensenbrenner call in date</w:t>
                      </w:r>
                    </w:p>
                    <w:p w:rsidR="00F70A6C" w:rsidRPr="007B14C0" w:rsidRDefault="00491494" w:rsidP="007B14C0">
                      <w:pPr>
                        <w:numPr>
                          <w:ilvl w:val="1"/>
                          <w:numId w:val="0"/>
                        </w:numPr>
                        <w:spacing w:before="440" w:after="0" w:line="192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ED4136" w:themeColor="accent1"/>
                          <w:kern w:val="28"/>
                          <w:sz w:val="36"/>
                          <w:szCs w:val="36"/>
                        </w:rPr>
                      </w:pPr>
                      <w:r w:rsidRPr="00126154">
                        <w:rPr>
                          <w:rFonts w:asciiTheme="majorHAnsi" w:eastAsiaTheme="majorEastAsia" w:hAnsiTheme="majorHAnsi" w:cstheme="majorBidi"/>
                          <w:bCs/>
                          <w:caps/>
                          <w:color w:val="FF0000"/>
                          <w:kern w:val="28"/>
                          <w:sz w:val="36"/>
                          <w:szCs w:val="36"/>
                        </w:rPr>
                        <w:t xml:space="preserve">             </w:t>
                      </w:r>
                      <w:r w:rsidR="007B14C0" w:rsidRPr="007B14C0">
                        <w:rPr>
                          <w:rFonts w:asciiTheme="majorHAnsi" w:eastAsiaTheme="majorEastAsia" w:hAnsiTheme="majorHAnsi" w:cstheme="majorBidi"/>
                          <w:bCs/>
                          <w:caps/>
                          <w:color w:val="FF0000"/>
                          <w:kern w:val="28"/>
                          <w:sz w:val="36"/>
                          <w:szCs w:val="36"/>
                        </w:rPr>
                        <w:t xml:space="preserve">May 12, </w:t>
                      </w:r>
                      <w:r w:rsidR="007B14C0" w:rsidRPr="00126154">
                        <w:rPr>
                          <w:color w:val="FF0000"/>
                          <w:sz w:val="36"/>
                          <w:szCs w:val="36"/>
                        </w:rPr>
                        <w:t>2015</w:t>
                      </w:r>
                      <w:r w:rsidR="005635E1">
                        <w:rPr>
                          <w:color w:val="FF0000"/>
                          <w:sz w:val="36"/>
                          <w:szCs w:val="36"/>
                        </w:rPr>
                        <w:t xml:space="preserve"> from </w:t>
                      </w:r>
                      <w:bookmarkStart w:id="1" w:name="_GoBack"/>
                      <w:bookmarkEnd w:id="1"/>
                      <w:r w:rsidR="007B14C0" w:rsidRPr="00126154">
                        <w:rPr>
                          <w:color w:val="FF0000"/>
                          <w:sz w:val="36"/>
                          <w:szCs w:val="36"/>
                        </w:rPr>
                        <w:t>2:00 PM to 3:00 PM ET</w:t>
                      </w:r>
                    </w:p>
                    <w:p w:rsidR="00F70A6C" w:rsidRPr="007B14C0" w:rsidRDefault="00F70A6C" w:rsidP="007B14C0">
                      <w:pPr>
                        <w:spacing w:after="0" w:line="192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kern w:val="28"/>
                          <w:sz w:val="32"/>
                          <w:szCs w:val="32"/>
                        </w:rPr>
                      </w:pPr>
                    </w:p>
                    <w:p w:rsidR="00126154" w:rsidRDefault="00126154" w:rsidP="007B14C0">
                      <w:pPr>
                        <w:keepNext/>
                        <w:keepLines/>
                        <w:spacing w:before="280" w:after="80" w:line="240" w:lineRule="auto"/>
                        <w:contextualSpacing/>
                        <w:jc w:val="center"/>
                        <w:outlineLvl w:val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7B14C0" w:rsidRPr="007B14C0" w:rsidRDefault="007B14C0" w:rsidP="007B14C0">
                      <w:pPr>
                        <w:keepNext/>
                        <w:keepLines/>
                        <w:spacing w:before="280" w:after="80" w:line="240" w:lineRule="auto"/>
                        <w:contextualSpacing/>
                        <w:jc w:val="center"/>
                        <w:outlineLvl w:val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B14C0">
                        <w:rPr>
                          <w:b/>
                          <w:bCs/>
                          <w:sz w:val="30"/>
                          <w:szCs w:val="30"/>
                        </w:rPr>
                        <w:t xml:space="preserve">Disability Matters with Joyce Bender will </w:t>
                      </w:r>
                      <w:r w:rsidR="00733D44">
                        <w:rPr>
                          <w:b/>
                          <w:bCs/>
                          <w:sz w:val="30"/>
                          <w:szCs w:val="30"/>
                        </w:rPr>
                        <w:t xml:space="preserve">be </w:t>
                      </w:r>
                      <w:r w:rsidRPr="007B14C0">
                        <w:rPr>
                          <w:b/>
                          <w:bCs/>
                          <w:sz w:val="30"/>
                          <w:szCs w:val="30"/>
                        </w:rPr>
                        <w:t>hosting a call for Cheryl Sensenbrenner and her friends, family, Congressional Leaders and well-wishers.  Call in and tell her how you miss her and wish for her recovery.  Tell her friends.</w:t>
                      </w:r>
                    </w:p>
                    <w:p w:rsidR="001E7C2A" w:rsidRPr="007B14C0" w:rsidRDefault="001E7C2A" w:rsidP="007526A8">
                      <w:pPr>
                        <w:jc w:val="center"/>
                        <w:rPr>
                          <w:b/>
                          <w:color w:val="ED4136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-3705225</wp:posOffset>
                </wp:positionV>
                <wp:extent cx="5105400" cy="226695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A6C" w:rsidRDefault="00F70A6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4951095" cy="2771775"/>
                                  <wp:effectExtent l="0" t="0" r="190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residen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4868" cy="2773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31.5pt;margin-top:-291.75pt;width:402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" fillcolor="#f1c6cb [665]" strokeweight=".5pt">
                <v:path arrowok="t"/>
                <v:textbox>
                  <w:txbxContent>
                    <w:p w:rsidR="00F70A6C" w:rsidRDefault="00F70A6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4951095" cy="2771775"/>
                            <wp:effectExtent l="0" t="0" r="190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residen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4868" cy="2773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-9534525</wp:posOffset>
                </wp:positionV>
                <wp:extent cx="885825" cy="93345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A6C" w:rsidRDefault="00F70A6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02624" cy="80962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lip00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9907" cy="857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28.5pt;margin-top:-750.75pt;width:69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" fillcolor="#e38d98 [1305]" strokeweight=".5pt">
                <v:path arrowok="t"/>
                <v:textbox>
                  <w:txbxContent>
                    <w:p w:rsidR="00F70A6C" w:rsidRDefault="00F70A6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802624" cy="80962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clip00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9907" cy="857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-1381125</wp:posOffset>
                </wp:positionV>
                <wp:extent cx="4772025" cy="154305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20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C0" w:rsidRDefault="0043011E" w:rsidP="007B14C0">
                            <w:pPr>
                              <w:jc w:val="center"/>
                              <w:rPr>
                                <w:rFonts w:ascii="Arial" w:hAnsi="Arial" w:cs="Arial"/>
                                <w:color w:val="777777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7B14C0">
                              <w:rPr>
                                <w:sz w:val="36"/>
                                <w:szCs w:val="36"/>
                              </w:rPr>
                              <w:t xml:space="preserve">For Guests to speak please email Joyce Bender at </w:t>
                            </w:r>
                            <w:hyperlink r:id="rId8" w:history="1">
                              <w:r w:rsidRPr="007B14C0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shd w:val="clear" w:color="auto" w:fill="FFFFFF"/>
                                </w:rPr>
                                <w:t>choward@benderconsult.com</w:t>
                              </w:r>
                            </w:hyperlink>
                            <w:r w:rsidR="007B14C0" w:rsidRPr="007B14C0">
                              <w:rPr>
                                <w:rFonts w:ascii="Arial" w:hAnsi="Arial" w:cs="Arial"/>
                                <w:color w:val="777777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3011E" w:rsidRPr="007B14C0" w:rsidRDefault="007B14C0" w:rsidP="007B14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B14C0">
                              <w:rPr>
                                <w:rFonts w:ascii="Arial" w:hAnsi="Arial" w:cs="Arial"/>
                                <w:color w:val="777777"/>
                                <w:sz w:val="36"/>
                                <w:szCs w:val="36"/>
                                <w:shd w:val="clear" w:color="auto" w:fill="FFFFFF"/>
                              </w:rPr>
                              <w:t>or</w:t>
                            </w:r>
                            <w:proofErr w:type="gramEnd"/>
                            <w:r w:rsidRPr="007B14C0">
                              <w:rPr>
                                <w:rFonts w:ascii="Arial" w:hAnsi="Arial" w:cs="Arial"/>
                                <w:color w:val="777777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Madonna Long at </w:t>
                            </w:r>
                            <w:hyperlink r:id="rId9" w:history="1">
                              <w:r w:rsidRPr="007B14C0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  <w:shd w:val="clear" w:color="auto" w:fill="FFFFFF"/>
                                </w:rPr>
                                <w:t>MadonnaLong@gmail.com</w:t>
                              </w:r>
                            </w:hyperlink>
                            <w:r w:rsidRPr="007B14C0">
                              <w:rPr>
                                <w:rFonts w:ascii="Arial" w:hAnsi="Arial" w:cs="Arial"/>
                                <w:color w:val="777777"/>
                                <w:sz w:val="36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9pt;margin-top:-108.75pt;width:375.7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" fillcolor="white [3201]" strokeweight=".5pt">
                <v:path arrowok="t"/>
                <v:textbox>
                  <w:txbxContent>
                    <w:p w:rsidR="007B14C0" w:rsidRDefault="0043011E" w:rsidP="007B14C0">
                      <w:pPr>
                        <w:jc w:val="center"/>
                        <w:rPr>
                          <w:rFonts w:ascii="Arial" w:hAnsi="Arial" w:cs="Arial"/>
                          <w:color w:val="777777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7B14C0">
                        <w:rPr>
                          <w:sz w:val="36"/>
                          <w:szCs w:val="36"/>
                        </w:rPr>
                        <w:t xml:space="preserve">For Guests to speak please email Joyce Bender at </w:t>
                      </w:r>
                      <w:hyperlink r:id="rId10" w:history="1">
                        <w:r w:rsidRPr="007B14C0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shd w:val="clear" w:color="auto" w:fill="FFFFFF"/>
                          </w:rPr>
                          <w:t>choward@benderconsult.com</w:t>
                        </w:r>
                      </w:hyperlink>
                      <w:r w:rsidR="007B14C0" w:rsidRPr="007B14C0">
                        <w:rPr>
                          <w:rFonts w:ascii="Arial" w:hAnsi="Arial" w:cs="Arial"/>
                          <w:color w:val="777777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:rsidR="0043011E" w:rsidRPr="007B14C0" w:rsidRDefault="007B14C0" w:rsidP="007B14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7B14C0">
                        <w:rPr>
                          <w:rFonts w:ascii="Arial" w:hAnsi="Arial" w:cs="Arial"/>
                          <w:color w:val="777777"/>
                          <w:sz w:val="36"/>
                          <w:szCs w:val="36"/>
                          <w:shd w:val="clear" w:color="auto" w:fill="FFFFFF"/>
                        </w:rPr>
                        <w:t>or</w:t>
                      </w:r>
                      <w:proofErr w:type="gramEnd"/>
                      <w:r w:rsidRPr="007B14C0">
                        <w:rPr>
                          <w:rFonts w:ascii="Arial" w:hAnsi="Arial" w:cs="Arial"/>
                          <w:color w:val="777777"/>
                          <w:sz w:val="36"/>
                          <w:szCs w:val="36"/>
                          <w:shd w:val="clear" w:color="auto" w:fill="FFFFFF"/>
                        </w:rPr>
                        <w:t xml:space="preserve"> Madonna Long at </w:t>
                      </w:r>
                      <w:hyperlink r:id="rId11" w:history="1">
                        <w:r w:rsidRPr="007B14C0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  <w:shd w:val="clear" w:color="auto" w:fill="FFFFFF"/>
                          </w:rPr>
                          <w:t>MadonnaLong@gmail.com</w:t>
                        </w:r>
                      </w:hyperlink>
                      <w:r w:rsidRPr="007B14C0">
                        <w:rPr>
                          <w:rFonts w:ascii="Arial" w:hAnsi="Arial" w:cs="Arial"/>
                          <w:color w:val="777777"/>
                          <w:sz w:val="36"/>
                          <w:szCs w:val="3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-7048500</wp:posOffset>
                </wp:positionV>
                <wp:extent cx="4638675" cy="33147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C0" w:rsidRDefault="007B14C0" w:rsidP="009E052A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14C0" w:rsidRDefault="009E052A" w:rsidP="009E052A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>As you all know the Amazing</w:t>
                            </w:r>
                            <w:r w:rsid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&amp; </w:t>
                            </w:r>
                            <w:r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Lovely Cheryl Sensenbrenner last year had a </w:t>
                            </w:r>
                            <w:r w:rsidR="001E7C2A"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>brain aneurysm.  She is recovering very well and she needs to hear from you. Jim and all her friends are asking you to call</w:t>
                            </w:r>
                            <w:r w:rsidR="000B3108"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</w:t>
                            </w:r>
                            <w:r w:rsidR="001E7C2A"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>!!</w:t>
                            </w:r>
                          </w:p>
                          <w:p w:rsidR="001E7C2A" w:rsidRPr="007B14C0" w:rsidRDefault="001E7C2A" w:rsidP="007B14C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B14C0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LET’S DO THIS!!!</w:t>
                            </w:r>
                          </w:p>
                          <w:p w:rsidR="007B14C0" w:rsidRPr="007B14C0" w:rsidRDefault="007B14C0" w:rsidP="007B14C0">
                            <w:pPr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Call </w:t>
                            </w:r>
                            <w:proofErr w:type="gramStart"/>
                            <w:r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>in,</w:t>
                            </w:r>
                            <w:proofErr w:type="gramEnd"/>
                            <w:r w:rsidRPr="007B14C0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tell her how much you miss her. She will be listening and responding back.</w:t>
                            </w:r>
                          </w:p>
                          <w:p w:rsidR="007B14C0" w:rsidRDefault="007B14C0" w:rsidP="007B14C0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B14C0">
                              <w:t>Tuesday, May 12, 2015 and the show runs from 2:00 PM to 3:00 PM ET.  The number for people to call-in to the show is 1-866-472-5788. If Cheryl touched your life then let’s touch hers back.</w:t>
                            </w:r>
                            <w:r w:rsidRPr="007B14C0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:rsidR="007B14C0" w:rsidRDefault="007B14C0" w:rsidP="009E0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.75pt;margin-top:-555pt;width:365.2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" fillcolor="white [3201]" strokeweight=".5pt">
                <v:path arrowok="t"/>
                <v:textbox>
                  <w:txbxContent>
                    <w:p w:rsidR="007B14C0" w:rsidRDefault="007B14C0" w:rsidP="009E052A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14C0" w:rsidRDefault="009E052A" w:rsidP="009E052A">
                      <w:pPr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>As you all know the Amazing</w:t>
                      </w:r>
                      <w:r w:rsid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 xml:space="preserve"> &amp; </w:t>
                      </w:r>
                      <w:r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 xml:space="preserve">Lovely Cheryl Sensenbrenner last year had a </w:t>
                      </w:r>
                      <w:r w:rsidR="001E7C2A"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>brain aneurysm.  She is recovering very well and she needs to hear from you. Jim and all her friends are asking you to call</w:t>
                      </w:r>
                      <w:r w:rsidR="000B3108"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 xml:space="preserve"> in</w:t>
                      </w:r>
                      <w:r w:rsidR="001E7C2A"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>!!</w:t>
                      </w:r>
                    </w:p>
                    <w:p w:rsidR="001E7C2A" w:rsidRPr="007B14C0" w:rsidRDefault="001E7C2A" w:rsidP="007B14C0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B14C0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LET’S DO THIS!!!</w:t>
                      </w:r>
                    </w:p>
                    <w:p w:rsidR="007B14C0" w:rsidRPr="007B14C0" w:rsidRDefault="007B14C0" w:rsidP="007B14C0">
                      <w:pPr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 xml:space="preserve">Call </w:t>
                      </w:r>
                      <w:proofErr w:type="gramStart"/>
                      <w:r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>in,</w:t>
                      </w:r>
                      <w:proofErr w:type="gramEnd"/>
                      <w:r w:rsidRPr="007B14C0">
                        <w:rPr>
                          <w:rFonts w:ascii="Calibri" w:hAnsi="Calibri"/>
                          <w:color w:val="1F497D"/>
                          <w:sz w:val="28"/>
                          <w:szCs w:val="28"/>
                          <w:shd w:val="clear" w:color="auto" w:fill="FFFFFF"/>
                        </w:rPr>
                        <w:t xml:space="preserve"> tell her how much you miss her. She will be listening and responding back.</w:t>
                      </w:r>
                    </w:p>
                    <w:p w:rsidR="007B14C0" w:rsidRDefault="007B14C0" w:rsidP="007B14C0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B14C0">
                        <w:t>Tuesday, May 12, 2015 and the show runs from 2:00 PM to 3:00 PM ET.  The number for people to call-in to the show is 1-866-472-5788. If Cheryl touched your life then let’s touch hers back.</w:t>
                      </w:r>
                      <w:r w:rsidRPr="007B14C0">
                        <w:rPr>
                          <w:noProof/>
                          <w:lang w:eastAsia="en-US"/>
                        </w:rPr>
                        <w:t xml:space="preserve"> </w:t>
                      </w:r>
                    </w:p>
                    <w:p w:rsidR="007B14C0" w:rsidRDefault="007B14C0" w:rsidP="009E052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-9334500</wp:posOffset>
                </wp:positionV>
                <wp:extent cx="2457450" cy="95821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958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985" w:rsidRDefault="0098398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17923" cy="2286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rjim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442" cy="2304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985" w:rsidRDefault="0098398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85988" cy="1457325"/>
                                  <wp:effectExtent l="0" t="0" r="508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aul rya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162" cy="145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985" w:rsidRDefault="0098398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68220" cy="174117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elosi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22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985" w:rsidRDefault="0098398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68220" cy="15240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arki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22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985" w:rsidRDefault="007526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68220" cy="226822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adonna L Cheryl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220" cy="226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2.75pt;margin-top:-735pt;width:193.5pt;height:7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" fillcolor="white [3201]" strokeweight=".5pt">
                <v:path arrowok="t"/>
                <v:textbox>
                  <w:txbxContent>
                    <w:p w:rsidR="00983985" w:rsidRDefault="0098398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17923" cy="22860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rjim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442" cy="2304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985" w:rsidRDefault="0098398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185988" cy="1457325"/>
                            <wp:effectExtent l="0" t="0" r="508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aul rya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162" cy="145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985" w:rsidRDefault="0098398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68220" cy="174117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elosi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220" cy="174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985" w:rsidRDefault="0098398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68220" cy="15240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arki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22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985" w:rsidRDefault="007526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68220" cy="226822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adonna L Cheryl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220" cy="226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B5A0B" w:rsidSect="0002445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C"/>
    <w:rsid w:val="00024456"/>
    <w:rsid w:val="000B3108"/>
    <w:rsid w:val="000B5A0B"/>
    <w:rsid w:val="00126154"/>
    <w:rsid w:val="001E7C2A"/>
    <w:rsid w:val="0043011E"/>
    <w:rsid w:val="00491494"/>
    <w:rsid w:val="005635E1"/>
    <w:rsid w:val="005841C2"/>
    <w:rsid w:val="00601234"/>
    <w:rsid w:val="00733D44"/>
    <w:rsid w:val="007526A8"/>
    <w:rsid w:val="007B14C0"/>
    <w:rsid w:val="007D5795"/>
    <w:rsid w:val="008230EC"/>
    <w:rsid w:val="00983985"/>
    <w:rsid w:val="009E052A"/>
    <w:rsid w:val="00F251B5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56"/>
  </w:style>
  <w:style w:type="paragraph" w:styleId="Heading1">
    <w:name w:val="heading 1"/>
    <w:basedOn w:val="Normal"/>
    <w:next w:val="Normal"/>
    <w:link w:val="Heading1Char"/>
    <w:uiPriority w:val="3"/>
    <w:qFormat/>
    <w:rsid w:val="00024456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024456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2445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24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024456"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024456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024456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024456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024456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024456"/>
    <w:rPr>
      <w:color w:val="808080"/>
    </w:rPr>
  </w:style>
  <w:style w:type="paragraph" w:styleId="NoSpacing">
    <w:name w:val="No Spacing"/>
    <w:uiPriority w:val="19"/>
    <w:qFormat/>
    <w:rsid w:val="000244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024456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rsid w:val="0002445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024456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024456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024456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02445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5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24456"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unhideWhenUsed/>
    <w:rsid w:val="007B14C0"/>
    <w:rPr>
      <w:color w:val="3D537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56"/>
  </w:style>
  <w:style w:type="paragraph" w:styleId="Heading1">
    <w:name w:val="heading 1"/>
    <w:basedOn w:val="Normal"/>
    <w:next w:val="Normal"/>
    <w:link w:val="Heading1Char"/>
    <w:uiPriority w:val="3"/>
    <w:qFormat/>
    <w:rsid w:val="00024456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024456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2445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24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024456"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024456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024456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024456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024456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024456"/>
    <w:rPr>
      <w:color w:val="808080"/>
    </w:rPr>
  </w:style>
  <w:style w:type="paragraph" w:styleId="NoSpacing">
    <w:name w:val="No Spacing"/>
    <w:uiPriority w:val="19"/>
    <w:qFormat/>
    <w:rsid w:val="000244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024456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rsid w:val="0002445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024456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024456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024456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02445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5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24456"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unhideWhenUsed/>
    <w:rsid w:val="007B14C0"/>
    <w:rPr>
      <w:color w:val="3D53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CY%20TRUMP\AppData\Local\Microsoft\Windows\Temporary%20Internet%20Files\Content.Outlook\661IJZJK\choward@benderconsult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TACY%20TRUMP\AppData\Local\Microsoft\Windows\Temporary%20Internet%20Files\Content.Outlook\661IJZJK\MadonnaLong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file:///C:\Users\TACY%20TRUMP\AppData\Local\Microsoft\Windows\Temporary%20Internet%20Files\Content.Outlook\661IJZJK\choward@bender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CY%20TRUMP\AppData\Local\Microsoft\Windows\Temporary%20Internet%20Files\Content.Outlook\661IJZJK\MadonnaLong@gmail.com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onna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Long</dc:creator>
  <cp:lastModifiedBy>TACY TRUMP</cp:lastModifiedBy>
  <cp:revision>3</cp:revision>
  <cp:lastPrinted>2015-04-28T14:31:00Z</cp:lastPrinted>
  <dcterms:created xsi:type="dcterms:W3CDTF">2015-04-28T19:41:00Z</dcterms:created>
  <dcterms:modified xsi:type="dcterms:W3CDTF">2015-04-28T19:42:00Z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